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70" w:rsidRDefault="00FA2A8D">
      <w:pPr>
        <w:pStyle w:val="Standard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832770" w:rsidRDefault="00FA2A8D">
      <w:pPr>
        <w:pStyle w:val="Standard"/>
        <w:tabs>
          <w:tab w:val="left" w:pos="12494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832770" w:rsidRDefault="00832770">
      <w:pPr>
        <w:pStyle w:val="Standard"/>
        <w:pBdr>
          <w:top w:val="single" w:sz="4" w:space="0" w:color="00000A"/>
        </w:pBdr>
        <w:ind w:left="6549"/>
        <w:rPr>
          <w:sz w:val="2"/>
          <w:szCs w:val="2"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3"/>
        <w:gridCol w:w="3154"/>
        <w:gridCol w:w="3794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70" w:rsidRDefault="00832770">
            <w:pPr>
              <w:pStyle w:val="Standard"/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70" w:rsidRDefault="00832770">
            <w:pPr>
              <w:pStyle w:val="Standard"/>
            </w:pPr>
          </w:p>
        </w:tc>
        <w:tc>
          <w:tcPr>
            <w:tcW w:w="3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70" w:rsidRDefault="00832770">
            <w:pPr>
              <w:pStyle w:val="Standard"/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70" w:rsidRDefault="00832770">
            <w:pPr>
              <w:pStyle w:val="Standard"/>
            </w:pPr>
          </w:p>
        </w:tc>
        <w:tc>
          <w:tcPr>
            <w:tcW w:w="3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70" w:rsidRDefault="00832770">
            <w:pPr>
              <w:pStyle w:val="Standard"/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70" w:rsidRDefault="00832770">
            <w:pPr>
              <w:pStyle w:val="Standard"/>
            </w:pPr>
          </w:p>
        </w:tc>
        <w:tc>
          <w:tcPr>
            <w:tcW w:w="37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70" w:rsidRDefault="00832770">
            <w:pPr>
              <w:pStyle w:val="Standard"/>
            </w:pPr>
          </w:p>
        </w:tc>
        <w:tc>
          <w:tcPr>
            <w:tcW w:w="31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70" w:rsidRDefault="00832770">
            <w:pPr>
              <w:pStyle w:val="Standard"/>
            </w:pPr>
          </w:p>
        </w:tc>
        <w:tc>
          <w:tcPr>
            <w:tcW w:w="3794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770" w:rsidRDefault="00FA2A8D" w:rsidP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 апреля   2018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832770" w:rsidRDefault="00832770">
      <w:pPr>
        <w:pStyle w:val="Standard"/>
        <w:pBdr>
          <w:top w:val="single" w:sz="4" w:space="0" w:color="00000A"/>
        </w:pBdr>
        <w:ind w:left="6549"/>
        <w:jc w:val="right"/>
        <w:rPr>
          <w:sz w:val="28"/>
          <w:szCs w:val="28"/>
        </w:rPr>
      </w:pPr>
    </w:p>
    <w:p w:rsidR="00832770" w:rsidRDefault="00FA2A8D">
      <w:pPr>
        <w:pStyle w:val="Standard"/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63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9"/>
        <w:gridCol w:w="681"/>
      </w:tblGrid>
      <w:tr w:rsidR="00832770" w:rsidTr="00832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лесопатологического </w:t>
            </w:r>
            <w:r>
              <w:rPr>
                <w:b/>
                <w:bCs/>
                <w:sz w:val="32"/>
                <w:szCs w:val="32"/>
              </w:rPr>
              <w:t>обследования №</w:t>
            </w:r>
          </w:p>
        </w:tc>
        <w:tc>
          <w:tcPr>
            <w:tcW w:w="68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425</w:t>
            </w:r>
          </w:p>
        </w:tc>
      </w:tr>
    </w:tbl>
    <w:p w:rsidR="00832770" w:rsidRDefault="00832770">
      <w:pPr>
        <w:pStyle w:val="Standard"/>
        <w:rPr>
          <w:sz w:val="24"/>
          <w:szCs w:val="24"/>
        </w:rPr>
      </w:pPr>
    </w:p>
    <w:tbl>
      <w:tblPr>
        <w:tblW w:w="9214" w:type="dxa"/>
        <w:tblInd w:w="5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96"/>
        <w:gridCol w:w="4195"/>
        <w:gridCol w:w="2723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22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Аргаяшского</w:t>
            </w:r>
          </w:p>
        </w:tc>
        <w:tc>
          <w:tcPr>
            <w:tcW w:w="27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832770" w:rsidRDefault="00FA2A8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832770" w:rsidRDefault="00FA2A8D">
      <w:pPr>
        <w:pStyle w:val="Standard"/>
        <w:pBdr>
          <w:top w:val="single" w:sz="4" w:space="0" w:color="00000A"/>
        </w:pBdr>
        <w:spacing w:after="480"/>
        <w:jc w:val="center"/>
      </w:pPr>
      <w:r>
        <w:t>(субъект Российской Федерации)</w:t>
      </w:r>
    </w:p>
    <w:tbl>
      <w:tblPr>
        <w:tblW w:w="7995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2"/>
        <w:gridCol w:w="2722"/>
        <w:gridCol w:w="341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49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83277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32770" w:rsidRDefault="00832770">
      <w:pPr>
        <w:pStyle w:val="Standard"/>
        <w:spacing w:after="120"/>
        <w:rPr>
          <w:sz w:val="2"/>
          <w:szCs w:val="2"/>
        </w:rPr>
      </w:pPr>
    </w:p>
    <w:tbl>
      <w:tblPr>
        <w:tblW w:w="3062" w:type="dxa"/>
        <w:tblInd w:w="49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21"/>
        <w:gridCol w:w="341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27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832770" w:rsidRDefault="00FA2A8D">
      <w:pPr>
        <w:pStyle w:val="Standard"/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24"/>
        <w:gridCol w:w="2325"/>
        <w:gridCol w:w="1870"/>
        <w:gridCol w:w="1869"/>
        <w:gridCol w:w="1875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Урочище </w:t>
            </w:r>
            <w:r>
              <w:rPr>
                <w:sz w:val="22"/>
                <w:szCs w:val="22"/>
              </w:rPr>
              <w:t>(дача)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FA2A8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Кузнецкое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832770" w:rsidRDefault="00832770">
      <w:pPr>
        <w:pStyle w:val="Standard"/>
        <w:rPr>
          <w:sz w:val="24"/>
          <w:szCs w:val="24"/>
        </w:rPr>
      </w:pPr>
    </w:p>
    <w:tbl>
      <w:tblPr>
        <w:tblW w:w="8391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3"/>
        <w:gridCol w:w="1134"/>
        <w:gridCol w:w="454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6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832770" w:rsidRDefault="00832770">
      <w:pPr>
        <w:pStyle w:val="Standard"/>
        <w:rPr>
          <w:sz w:val="24"/>
          <w:szCs w:val="24"/>
        </w:rPr>
      </w:pPr>
    </w:p>
    <w:p w:rsidR="00832770" w:rsidRDefault="00832770">
      <w:pPr>
        <w:sectPr w:rsidR="00832770">
          <w:pgSz w:w="11906" w:h="16838"/>
          <w:pgMar w:top="851" w:right="567" w:bottom="567" w:left="1134" w:header="720" w:footer="720" w:gutter="0"/>
          <w:cols w:space="720"/>
        </w:sectPr>
      </w:pPr>
    </w:p>
    <w:p w:rsidR="00832770" w:rsidRDefault="00FA2A8D">
      <w:pPr>
        <w:pStyle w:val="Standard"/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832770" w:rsidRDefault="00FA2A8D">
      <w:pPr>
        <w:pStyle w:val="Standard"/>
        <w:jc w:val="both"/>
      </w:pPr>
      <w:r>
        <w:rPr>
          <w:sz w:val="24"/>
          <w:szCs w:val="24"/>
        </w:rPr>
        <w:t xml:space="preserve">2.1. Фактическая таксационная </w:t>
      </w:r>
      <w:r>
        <w:rPr>
          <w:sz w:val="24"/>
          <w:szCs w:val="24"/>
        </w:rPr>
        <w:t xml:space="preserve">характеристика лесного насаждения </w:t>
      </w:r>
      <w:r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(нужное подчеркнуть) таксационному описанию. Причины несоответствия:</w:t>
      </w:r>
    </w:p>
    <w:p w:rsidR="00832770" w:rsidRDefault="00FA2A8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832770" w:rsidRDefault="00832770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832770" w:rsidRDefault="00832770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832770" w:rsidRDefault="00FA2A8D">
      <w:pPr>
        <w:pStyle w:val="Standard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6889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04"/>
        <w:gridCol w:w="3543"/>
        <w:gridCol w:w="342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30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 Состояние насаждений: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832770" w:rsidRDefault="00832770">
      <w:pPr>
        <w:pStyle w:val="Standard"/>
        <w:spacing w:after="40"/>
        <w:rPr>
          <w:sz w:val="2"/>
          <w:szCs w:val="2"/>
        </w:rPr>
      </w:pPr>
    </w:p>
    <w:tbl>
      <w:tblPr>
        <w:tblW w:w="3884" w:type="dxa"/>
        <w:tblInd w:w="29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3"/>
        <w:gridCol w:w="341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35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832770">
            <w:pPr>
              <w:pStyle w:val="Standard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832770" w:rsidRDefault="00FA2A8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832770" w:rsidRDefault="00FA2A8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последствия   устойчивого низового пожара 7 летней давности , средней интенсивности(867)</w:t>
      </w:r>
    </w:p>
    <w:p w:rsidR="00832770" w:rsidRDefault="00FA2A8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8"/>
        <w:gridCol w:w="1588"/>
        <w:gridCol w:w="2381"/>
        <w:gridCol w:w="3176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(% заселённых деревьев)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(слабая, средняя, сильная)</w:t>
            </w: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832770" w:rsidRDefault="00FA2A8D">
      <w:pPr>
        <w:pStyle w:val="Standard"/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0"/>
        <w:gridCol w:w="1290"/>
        <w:gridCol w:w="1355"/>
        <w:gridCol w:w="1357"/>
        <w:gridCol w:w="1935"/>
        <w:gridCol w:w="1421"/>
        <w:gridCol w:w="1615"/>
      </w:tblGrid>
      <w:tr w:rsidR="00832770" w:rsidTr="008327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корневых лап</w:t>
            </w:r>
          </w:p>
        </w:tc>
        <w:tc>
          <w:tcPr>
            <w:tcW w:w="3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корневой шейки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832770"/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832770"/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повреждённых огнём</w:t>
            </w:r>
            <w:r>
              <w:rPr>
                <w:sz w:val="22"/>
                <w:szCs w:val="22"/>
              </w:rPr>
              <w:t xml:space="preserve"> корней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повреждением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повреждением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УСТ. НИЗОВОЙ СРЕДН ИНТЕНС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r>
              <w:t>Берёза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832770">
            <w:pPr>
              <w:pStyle w:val="Standard"/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832770">
            <w:pPr>
              <w:pStyle w:val="Standard"/>
              <w:jc w:val="center"/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832770">
            <w:pPr>
              <w:pStyle w:val="Standard"/>
              <w:jc w:val="center"/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832770">
            <w:pPr>
              <w:pStyle w:val="Standard"/>
              <w:jc w:val="center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832770">
            <w:pPr>
              <w:pStyle w:val="Standard"/>
              <w:jc w:val="center"/>
            </w:pP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832770"/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832770"/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832770" w:rsidRDefault="00FA2A8D">
      <w:pPr>
        <w:pStyle w:val="Standard"/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5"/>
        <w:gridCol w:w="1913"/>
        <w:gridCol w:w="652"/>
        <w:gridCol w:w="595"/>
        <w:gridCol w:w="2268"/>
        <w:gridCol w:w="2269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4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(% поражённых деревьев)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4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4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25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2565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5,0</w:t>
            </w:r>
          </w:p>
        </w:tc>
        <w:tc>
          <w:tcPr>
            <w:tcW w:w="513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832770" w:rsidRDefault="00FA2A8D">
      <w:pPr>
        <w:pStyle w:val="Standard"/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10319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3"/>
        <w:gridCol w:w="2693"/>
        <w:gridCol w:w="4195"/>
        <w:gridCol w:w="201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832770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832770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32770" w:rsidRDefault="00832770">
      <w:pPr>
        <w:pStyle w:val="Standard"/>
        <w:spacing w:after="180"/>
        <w:rPr>
          <w:sz w:val="2"/>
          <w:szCs w:val="2"/>
        </w:rPr>
      </w:pPr>
    </w:p>
    <w:tbl>
      <w:tblPr>
        <w:tblW w:w="10319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3"/>
        <w:gridCol w:w="2693"/>
        <w:gridCol w:w="4195"/>
        <w:gridCol w:w="201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832770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</w:t>
            </w:r>
            <w:r>
              <w:rPr>
                <w:sz w:val="24"/>
                <w:szCs w:val="24"/>
              </w:rPr>
              <w:t xml:space="preserve"> назначения)</w:t>
            </w:r>
          </w:p>
        </w:tc>
        <w:tc>
          <w:tcPr>
            <w:tcW w:w="4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832770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32770" w:rsidRDefault="00832770">
      <w:pPr>
        <w:pStyle w:val="Standard"/>
        <w:spacing w:after="180"/>
        <w:rPr>
          <w:sz w:val="2"/>
          <w:szCs w:val="2"/>
        </w:rPr>
      </w:pPr>
    </w:p>
    <w:tbl>
      <w:tblPr>
        <w:tblW w:w="10319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3"/>
        <w:gridCol w:w="2693"/>
        <w:gridCol w:w="4195"/>
        <w:gridCol w:w="201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832770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832770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32770" w:rsidRDefault="00832770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9,8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832770" w:rsidRDefault="00832770">
      <w:pPr>
        <w:pStyle w:val="Standard"/>
        <w:spacing w:after="180"/>
        <w:rPr>
          <w:sz w:val="2"/>
          <w:szCs w:val="2"/>
        </w:rPr>
      </w:pPr>
    </w:p>
    <w:tbl>
      <w:tblPr>
        <w:tblW w:w="4621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4"/>
        <w:gridCol w:w="794"/>
        <w:gridCol w:w="483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33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32770" w:rsidRDefault="00832770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32770" w:rsidRDefault="00832770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5,2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32770" w:rsidRDefault="00832770">
      <w:pPr>
        <w:pStyle w:val="Standard"/>
        <w:spacing w:after="180"/>
        <w:rPr>
          <w:sz w:val="2"/>
          <w:szCs w:val="2"/>
        </w:rPr>
      </w:pPr>
    </w:p>
    <w:tbl>
      <w:tblPr>
        <w:tblW w:w="4536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794"/>
        <w:gridCol w:w="483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32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старого ветровала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32770" w:rsidRDefault="00832770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832770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832770" w:rsidRDefault="00832770">
      <w:pPr>
        <w:pStyle w:val="Standard"/>
        <w:spacing w:after="180"/>
        <w:rPr>
          <w:sz w:val="2"/>
          <w:szCs w:val="2"/>
        </w:rPr>
      </w:pPr>
    </w:p>
    <w:tbl>
      <w:tblPr>
        <w:tblW w:w="3714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7"/>
        <w:gridCol w:w="794"/>
        <w:gridCol w:w="483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243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832770" w:rsidRDefault="00832770">
      <w:pPr>
        <w:pStyle w:val="Standard"/>
        <w:spacing w:after="240"/>
        <w:rPr>
          <w:sz w:val="2"/>
          <w:szCs w:val="2"/>
        </w:rPr>
      </w:pPr>
    </w:p>
    <w:tbl>
      <w:tblPr>
        <w:tblW w:w="10348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43"/>
        <w:gridCol w:w="1076"/>
        <w:gridCol w:w="229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90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</w:pPr>
            <w:r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32770" w:rsidRDefault="00832770">
      <w:pPr>
        <w:pStyle w:val="Standard"/>
        <w:rPr>
          <w:sz w:val="2"/>
          <w:szCs w:val="2"/>
        </w:rPr>
      </w:pPr>
    </w:p>
    <w:tbl>
      <w:tblPr>
        <w:tblW w:w="9015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80"/>
        <w:gridCol w:w="907"/>
        <w:gridCol w:w="228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78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32770" w:rsidRDefault="00FA2A8D">
      <w:pPr>
        <w:pStyle w:val="Standard"/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832770" w:rsidRDefault="00FA2A8D">
      <w:pPr>
        <w:pStyle w:val="Standard"/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С целью предотвращения негативных процессов или снижения ущерба от их воздействия </w:t>
      </w:r>
      <w:r>
        <w:rPr>
          <w:spacing w:val="-3"/>
          <w:sz w:val="24"/>
          <w:szCs w:val="24"/>
        </w:rPr>
        <w:t>назначено:</w:t>
      </w:r>
    </w:p>
    <w:tbl>
      <w:tblPr>
        <w:tblW w:w="1026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60"/>
        <w:gridCol w:w="1077"/>
        <w:gridCol w:w="851"/>
        <w:gridCol w:w="851"/>
        <w:gridCol w:w="1020"/>
        <w:gridCol w:w="1133"/>
        <w:gridCol w:w="1076"/>
        <w:gridCol w:w="907"/>
        <w:gridCol w:w="906"/>
        <w:gridCol w:w="1082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мероприятия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мероприятия, га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проведения</w:t>
            </w: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FA2A8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Кузнецкое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ВСР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152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FA2A8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</w:pP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</w:pP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</w:pPr>
          </w:p>
        </w:tc>
      </w:tr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770" w:rsidRDefault="00832770">
            <w:pPr>
              <w:pStyle w:val="Standard"/>
            </w:pPr>
          </w:p>
        </w:tc>
      </w:tr>
    </w:tbl>
    <w:p w:rsidR="00832770" w:rsidRDefault="00FA2A8D">
      <w:pPr>
        <w:pStyle w:val="Standard"/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832770" w:rsidRDefault="00FA2A8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832770" w:rsidRDefault="00832770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832770" w:rsidRDefault="00832770">
      <w:pPr>
        <w:pStyle w:val="Standard"/>
        <w:rPr>
          <w:sz w:val="24"/>
          <w:szCs w:val="24"/>
        </w:rPr>
      </w:pPr>
    </w:p>
    <w:p w:rsidR="00832770" w:rsidRDefault="00832770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832770" w:rsidRDefault="00832770">
      <w:pPr>
        <w:pStyle w:val="Standard"/>
        <w:rPr>
          <w:sz w:val="24"/>
          <w:szCs w:val="24"/>
        </w:rPr>
      </w:pPr>
    </w:p>
    <w:p w:rsidR="00832770" w:rsidRDefault="00832770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832770" w:rsidRDefault="00FA2A8D">
      <w:pPr>
        <w:pStyle w:val="Standard"/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32770" w:rsidRDefault="00832770">
      <w:pPr>
        <w:pStyle w:val="Standard"/>
        <w:pBdr>
          <w:top w:val="single" w:sz="4" w:space="0" w:color="00000A"/>
        </w:pBdr>
        <w:ind w:right="113"/>
        <w:rPr>
          <w:sz w:val="2"/>
          <w:szCs w:val="2"/>
        </w:rPr>
      </w:pPr>
    </w:p>
    <w:p w:rsidR="00832770" w:rsidRDefault="00FA2A8D">
      <w:pPr>
        <w:pStyle w:val="Standard"/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Мероприятия, необходимые для предупреждения повреждения или поражения смежных </w:t>
      </w:r>
      <w:r>
        <w:rPr>
          <w:spacing w:val="-3"/>
          <w:sz w:val="24"/>
          <w:szCs w:val="24"/>
        </w:rPr>
        <w:t>насаждений:</w:t>
      </w:r>
    </w:p>
    <w:p w:rsidR="00832770" w:rsidRDefault="00FA2A8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 пожаробезопасный период</w:t>
      </w:r>
    </w:p>
    <w:p w:rsidR="00832770" w:rsidRDefault="00832770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832770" w:rsidRDefault="00832770">
      <w:pPr>
        <w:pStyle w:val="Standard"/>
        <w:rPr>
          <w:sz w:val="24"/>
          <w:szCs w:val="24"/>
        </w:rPr>
      </w:pPr>
    </w:p>
    <w:p w:rsidR="00832770" w:rsidRDefault="00832770">
      <w:pPr>
        <w:pStyle w:val="Standard"/>
        <w:pBdr>
          <w:top w:val="single" w:sz="4" w:space="0" w:color="00000A"/>
        </w:pBdr>
        <w:rPr>
          <w:sz w:val="2"/>
          <w:szCs w:val="2"/>
        </w:rPr>
      </w:pPr>
    </w:p>
    <w:p w:rsidR="00832770" w:rsidRDefault="00FA2A8D">
      <w:pPr>
        <w:pStyle w:val="Standard"/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32770" w:rsidRDefault="00832770">
      <w:pPr>
        <w:pStyle w:val="Standard"/>
        <w:pBdr>
          <w:top w:val="single" w:sz="4" w:space="0" w:color="00000A"/>
        </w:pBdr>
        <w:ind w:right="113"/>
        <w:rPr>
          <w:sz w:val="2"/>
          <w:szCs w:val="2"/>
        </w:rPr>
      </w:pPr>
    </w:p>
    <w:p w:rsidR="00832770" w:rsidRDefault="00FA2A8D">
      <w:pPr>
        <w:pStyle w:val="Standard"/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510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9"/>
        <w:gridCol w:w="1021"/>
        <w:gridCol w:w="483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35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32770" w:rsidRDefault="00FA2A8D">
      <w:pPr>
        <w:pStyle w:val="Standard"/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10377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2"/>
        <w:gridCol w:w="5557"/>
        <w:gridCol w:w="228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45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t>устойчивого низового пожара 7 летней давности , средней интенсивности</w:t>
            </w:r>
          </w:p>
        </w:tc>
        <w:tc>
          <w:tcPr>
            <w:tcW w:w="2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32770" w:rsidRDefault="00832770">
      <w:pPr>
        <w:pStyle w:val="Standard"/>
        <w:spacing w:after="180"/>
        <w:rPr>
          <w:sz w:val="2"/>
          <w:szCs w:val="2"/>
        </w:rPr>
      </w:pPr>
    </w:p>
    <w:tbl>
      <w:tblPr>
        <w:tblW w:w="6322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3"/>
        <w:gridCol w:w="2722"/>
        <w:gridCol w:w="227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337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17.09.2017 г.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32770" w:rsidRDefault="00FA2A8D">
      <w:pPr>
        <w:pStyle w:val="Standard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7088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3402"/>
        <w:gridCol w:w="1134"/>
        <w:gridCol w:w="1702"/>
      </w:tblGrid>
      <w:tr w:rsidR="00832770" w:rsidTr="0083277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Фарукшина О.А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FA2A8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2770" w:rsidRDefault="00832770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</w:tbl>
    <w:p w:rsidR="00832770" w:rsidRDefault="00832770">
      <w:pPr>
        <w:pStyle w:val="Standard"/>
        <w:rPr>
          <w:sz w:val="24"/>
          <w:szCs w:val="24"/>
        </w:rPr>
      </w:pPr>
    </w:p>
    <w:p w:rsidR="00832770" w:rsidRDefault="00832770">
      <w:pPr>
        <w:pStyle w:val="Standard"/>
      </w:pPr>
    </w:p>
    <w:sectPr w:rsidR="00832770" w:rsidSect="00832770">
      <w:type w:val="continuous"/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70" w:rsidRDefault="00832770" w:rsidP="00832770">
      <w:pPr>
        <w:spacing w:after="0" w:line="240" w:lineRule="auto"/>
      </w:pPr>
      <w:r>
        <w:separator/>
      </w:r>
    </w:p>
  </w:endnote>
  <w:endnote w:type="continuationSeparator" w:id="0">
    <w:p w:rsidR="00832770" w:rsidRDefault="00832770" w:rsidP="0083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70" w:rsidRDefault="00FA2A8D" w:rsidP="00832770">
      <w:pPr>
        <w:spacing w:after="0" w:line="240" w:lineRule="auto"/>
      </w:pPr>
      <w:r w:rsidRPr="00832770">
        <w:rPr>
          <w:color w:val="000000"/>
        </w:rPr>
        <w:separator/>
      </w:r>
    </w:p>
  </w:footnote>
  <w:footnote w:type="continuationSeparator" w:id="0">
    <w:p w:rsidR="00832770" w:rsidRDefault="00832770" w:rsidP="00832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770"/>
    <w:rsid w:val="00832770"/>
    <w:rsid w:val="00FA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77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2770"/>
    <w:pPr>
      <w:widowControl/>
      <w:suppressAutoHyphens/>
      <w:spacing w:after="0" w:line="240" w:lineRule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8327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32770"/>
    <w:pPr>
      <w:spacing w:after="120"/>
    </w:pPr>
  </w:style>
  <w:style w:type="paragraph" w:styleId="a3">
    <w:name w:val="List"/>
    <w:basedOn w:val="Textbody"/>
    <w:rsid w:val="00832770"/>
    <w:rPr>
      <w:rFonts w:cs="Mangal"/>
    </w:rPr>
  </w:style>
  <w:style w:type="paragraph" w:customStyle="1" w:styleId="Caption">
    <w:name w:val="Caption"/>
    <w:basedOn w:val="Standard"/>
    <w:rsid w:val="008327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32770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832770"/>
    <w:pPr>
      <w:suppressLineNumbers/>
      <w:tabs>
        <w:tab w:val="center" w:pos="4153"/>
        <w:tab w:val="right" w:pos="8306"/>
      </w:tabs>
    </w:pPr>
  </w:style>
  <w:style w:type="paragraph" w:customStyle="1" w:styleId="Footer">
    <w:name w:val="Footer"/>
    <w:basedOn w:val="Standard"/>
    <w:rsid w:val="00832770"/>
    <w:pPr>
      <w:suppressLineNumbers/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832770"/>
    <w:pPr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32770"/>
    <w:pPr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Standard"/>
    <w:rsid w:val="00832770"/>
  </w:style>
  <w:style w:type="paragraph" w:styleId="a5">
    <w:name w:val="endnote text"/>
    <w:basedOn w:val="Standard"/>
    <w:rsid w:val="00832770"/>
  </w:style>
  <w:style w:type="paragraph" w:customStyle="1" w:styleId="TableContents">
    <w:name w:val="Table Contents"/>
    <w:basedOn w:val="Standard"/>
    <w:rsid w:val="00832770"/>
    <w:pPr>
      <w:suppressLineNumbers/>
    </w:pPr>
  </w:style>
  <w:style w:type="character" w:customStyle="1" w:styleId="a6">
    <w:name w:val="Верхний колонтитул Знак"/>
    <w:basedOn w:val="a0"/>
    <w:rsid w:val="00832770"/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rsid w:val="00832770"/>
    <w:rPr>
      <w:rFonts w:cs="Times New Roman"/>
      <w:sz w:val="20"/>
      <w:szCs w:val="20"/>
    </w:rPr>
  </w:style>
  <w:style w:type="character" w:customStyle="1" w:styleId="a8">
    <w:name w:val="Текст сноски Знак"/>
    <w:basedOn w:val="a0"/>
    <w:rsid w:val="00832770"/>
    <w:rPr>
      <w:rFonts w:cs="Times New Roman"/>
      <w:sz w:val="20"/>
      <w:szCs w:val="20"/>
    </w:rPr>
  </w:style>
  <w:style w:type="character" w:styleId="a9">
    <w:name w:val="footnote reference"/>
    <w:basedOn w:val="a0"/>
    <w:rsid w:val="00832770"/>
    <w:rPr>
      <w:rFonts w:cs="Times New Roman"/>
      <w:position w:val="0"/>
      <w:vertAlign w:val="superscript"/>
    </w:rPr>
  </w:style>
  <w:style w:type="character" w:customStyle="1" w:styleId="aa">
    <w:name w:val="Текст концевой сноски Знак"/>
    <w:basedOn w:val="a0"/>
    <w:rsid w:val="00832770"/>
    <w:rPr>
      <w:rFonts w:cs="Times New Roman"/>
      <w:sz w:val="20"/>
      <w:szCs w:val="20"/>
    </w:rPr>
  </w:style>
  <w:style w:type="character" w:styleId="ab">
    <w:name w:val="endnote reference"/>
    <w:basedOn w:val="a0"/>
    <w:rsid w:val="00832770"/>
    <w:rPr>
      <w:rFonts w:cs="Times New Roman"/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eL6tOhH8LuVUdlQYZmmUUIBMiseBEx01wBbu3gQdpSg=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KuzHqmLk7Vf4bDSf945ehMcuHjzlcmiEZu/fpDg/lqoM3U4BagW6EhFAE9dD9j3EZoZ/YwIn
    laXUoQrdPZ3ixA==
  </SignatureValue>
  <KeyInfo>
    <X509Data>
      <X509Certificate>
          MIII2DCCCIegAwIBAgIUfO9L31GsmCGtqNhiRozgjts15a0wCAYGKoUDAgIDMIIBOTEgMB4G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gNCw0LvRjNC90L7QtSDQutCw0LfQvdCw0YfQtdC50YHRgtCy0L4wHhcNMTcwOTE0MDkwMTAz
          WhcNMTgxMjE0MDkwMTAzWjCCAb4xGjAYBggqhQMDgQMBARIMNzQzODA1OTQ2NDk2MRYwFAYF
          KoUDZAMSCzExMjA1MzEyNTgwMR4wHAYJKoZIhvcNAQkBFg9hcmdfbGVzQG1haWwucnUxCzAJ
          BgNVBAYTAlJVMS4wLAYDVQQIDCXQp9C10LvRj9Cx0LjQvdGB0LrQsNGPINC+0LHQu9Cw0YHR
          gtGMMRswGQYDVQQHDBLRgS4g0JrRg9C70YPQtdCy0L4xgYkwgYYGA1UECgx/0KfQldCb0K/Q
          kdCY0J3QodCa0J7QlSDQntCR0JvQkNCh0KLQndCe0JUg0JHQrtCU0JbQldCi0J3QntCVINCj
          0KfQoNCV0JbQlNCV0J3QmNCVICLQkNCg0JPQkNCv0KjQodCa0J7QlSDQm9CV0KHQndCY0KfQ
          ldCh0KLQktCeIjEqMCgGA1UEKgwh0JjQu9GM0LTQsNGAINCt0LTRg9Cw0YDQtNC+0LLQuNGH
          MRkwFwYDVQQEDBDQl9C40L3QvdGD0YDQvtCyMTswOQYDVQQDDDLQl9C40L3QvdGD0YDQvtCy
          INCY0LvRjNC00LDRgCDQrdC00YPQsNGA0LTQvtCy0LjRhzBjMBwGBiqFAwICEzASBgcqhQMC
          AiQABgcqhQMCAh4BA0MABEDNXrpVXn6PicQgdwTLRldnEkxxzmXmxrUc3gsha3L8YTKw/xfd
          nvez+ODuJ1vk/pD8rGH8kzvEbuGdFGjczcdLo4IE2jCCBNYwDAYDVR0TAQH/BAIwADAdBgNV
          HSAEFjAUMAgGBiqFA2RxATAIBgYqhQNkcQIwWwYDVR0RBFQwUqASBgNVBAygCxMJOTExMTQz
          ODUxoBsGCiqFAwM9ntc2AQWgDRMLMDM2OTIwMDAwNjSGATCgHAYKKoUDAz2e1zYBCaAODAzQ
          u9C10YHRhdC+0LcwNgYFKoUDZG8ELQwrItCa0YDQuNC/0YLQvtCf0YDQviBDU1AiICjQstC1
          0YDRgdC40Y8gNC4wKTCCATEGBSqFA2RwBIIBJjCCASIMRCLQmtGA0LjQv9GC0L7Qn9GA0L4g
          Q1NQIiAo0LLQtdGA0YHQuNGPIDMuNikgKNC40YHQv9C+0LvQvdC10L3QuNC1IDIpDGgi0J/R
          gNC+0LPRgNCw0LzQvNC90L4t0LDQv9C/0LDRgNCw0YLQvdGL0Lkg0LrQvtC80L/Qu9C10LrR
          gSAi0K7QvdC40YHQtdGA0YIt0JPQntCh0KIiLiDQktC10YDRgdC40Y8gMi4xIgwf4oSWIDE0
          OS83LzYtMjkzINC+0YIgMjYuMDYuMjAxNwxP0KHQtdGA0YLQuNGE0LjQutCw0YIg0YHQvtC+
          0YLQstC10YLRgdGC0LLQuNGPIOKEliDQodCkLzEyOC0yODc4INC+0YIgMjAuMDYuMjAxNjAO
          BgNVHQ8BAf8EBAMCA+gwgZcGA1UdJQSBjzCBjAYIKwYBBQUHAwIGDiqFAwM9ntc2AQYDBAEB
          Bg4qhQMDPZ7XNgEGAwQBAgYOKoUDAz2e1zYBBgMEAQMGDiqFAwM9ntc2AQYDBAEEBgkqhQMD
          gXsFAgEGCSqFAwOBewUCAgYJKoUDA4F7BQIDBgkqhQMDgXsFAgQGCSqFAwOBewUCBQYJKoUD
          A4F7BQIGMCsGA1UdEAQkMCKADzIwMTcwOTE0MDQyOTEwWoEPMjAxODEyMTQwNDI5MTBaMIIB
          hQYDVR0jBIIBfDCCAXiAFBZVkaZRWMSJLGtRW9KFGQoBREgioYIBUqSCAU4wggFKMR4wHAYJ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ggo2rNRVAAAAAAEvMF4GA1UdHwRXMFUwKaAnoCWGI2h0dHA6Ly9jcmwucm9za2F6bmEucnUv
          Y3JsL3VjZmsuY3JsMCigJqAkhiJodHRwOi8vY3JsLmZzZmsubG9jYWwvY3JsL3VjZmsuY3Js
          MB0GA1UdDgQWBBQxG68brUtTDG7UTE2LsLPqg3pN+TAIBgYqhQMCAgMDQQDnslKBBufVOUKz
          QppfLcGH0eAOwqEsOE7+UPMVCmvMinuWyH/ufJXgj3DEro6tGiICGOnffj/JZ4y5Szx9C8vm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nG+gGPiaLBlL4dU6KCyrsLw28yQ=</DigestValue>
      </Reference>
      <Reference URI="/word/endnotes.xml?ContentType=application/vnd.openxmlformats-officedocument.wordprocessingml.endnotes+xml">
        <DigestMethod Algorithm="http://www.w3.org/2000/09/xmldsig#sha1"/>
        <DigestValue>c2hL5QvEGBSPi1zHQfiBM7Mhq9k=</DigestValue>
      </Reference>
      <Reference URI="/word/fontTable.xml?ContentType=application/vnd.openxmlformats-officedocument.wordprocessingml.fontTable+xml">
        <DigestMethod Algorithm="http://www.w3.org/2000/09/xmldsig#sha1"/>
        <DigestValue>Qp6azZ/YKQ6yomrEuBS74+CegVs=</DigestValue>
      </Reference>
      <Reference URI="/word/footnotes.xml?ContentType=application/vnd.openxmlformats-officedocument.wordprocessingml.footnotes+xml">
        <DigestMethod Algorithm="http://www.w3.org/2000/09/xmldsig#sha1"/>
        <DigestValue>PDQe2Y0iN1ZOrn7AW6800WRA71s=</DigestValue>
      </Reference>
      <Reference URI="/word/settings.xml?ContentType=application/vnd.openxmlformats-officedocument.wordprocessingml.settings+xml">
        <DigestMethod Algorithm="http://www.w3.org/2000/09/xmldsig#sha1"/>
        <DigestValue>hhRVm6n8PPELvO/iwDnIiOKDFJY=</DigestValue>
      </Reference>
      <Reference URI="/word/styles.xml?ContentType=application/vnd.openxmlformats-officedocument.wordprocessingml.styles+xml">
        <DigestMethod Algorithm="http://www.w3.org/2000/09/xmldsig#sha1"/>
        <DigestValue>FpjIWkXbKXpUsq39zClYp60sYqM=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2018-04-18T10:05:42Z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oNgFZ0deKde6zpdF/XmEdv5wK7PLLUBd7CrPhcNb2cM=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hIgEuL25CWl1G1NZ1/5yVye40h4cZvzdWDikNuHA/TE=</DigestValue>
    </Reference>
  </SignedInfo>
  <SignatureValue>jEtC6hYD+3u2COC3PL9unGNs1g3Ff/Ezls3sJ+SES50li4hp+Z2B6bCyRKLSWQOO
lBm4aGjEZ6oGOTzKCXMb5g==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blUZEPDYoMPgHtKFvoU2iMh353c=</DigestValue>
      </Reference>
      <Reference URI="/word/document.xml?ContentType=application/vnd.openxmlformats-officedocument.wordprocessingml.document.main+xml">
        <DigestMethod Algorithm="http://www.w3.org/2000/09/xmldsig#sha1"/>
        <DigestValue>nG+gGPiaLBlL4dU6KCyrsLw28yQ=</DigestValue>
      </Reference>
      <Reference URI="/word/endnotes.xml?ContentType=application/vnd.openxmlformats-officedocument.wordprocessingml.endnotes+xml">
        <DigestMethod Algorithm="http://www.w3.org/2000/09/xmldsig#sha1"/>
        <DigestValue>c2hL5QvEGBSPi1zHQfiBM7Mhq9k=</DigestValue>
      </Reference>
      <Reference URI="/word/fontTable.xml?ContentType=application/vnd.openxmlformats-officedocument.wordprocessingml.fontTable+xml">
        <DigestMethod Algorithm="http://www.w3.org/2000/09/xmldsig#sha1"/>
        <DigestValue>Qp6azZ/YKQ6yomrEuBS74+CegVs=</DigestValue>
      </Reference>
      <Reference URI="/word/footnotes.xml?ContentType=application/vnd.openxmlformats-officedocument.wordprocessingml.footnotes+xml">
        <DigestMethod Algorithm="http://www.w3.org/2000/09/xmldsig#sha1"/>
        <DigestValue>PDQe2Y0iN1ZOrn7AW6800WRA71s=</DigestValue>
      </Reference>
      <Reference URI="/word/settings.xml?ContentType=application/vnd.openxmlformats-officedocument.wordprocessingml.settings+xml">
        <DigestMethod Algorithm="http://www.w3.org/2000/09/xmldsig#sha1"/>
        <DigestValue>hhRVm6n8PPELvO/iwDnIiOKDFJY=</DigestValue>
      </Reference>
      <Reference URI="/word/styles.xml?ContentType=application/vnd.openxmlformats-officedocument.wordprocessingml.styles+xml">
        <DigestMethod Algorithm="http://www.w3.org/2000/09/xmldsig#sha1"/>
        <DigestValue>FpjIWkXbKXpUsq39zClYp60sYqM=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2018-04-20T09:40:27Z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2018-04-20T09:40:27Z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UnstructuredName=Server CA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w+GP/YapaJUiUZKnzYEnZRjpyTU12LFT1NAhxtb96no=</DigestValue>
    </Reference>
    <Reference Type="http://www.w3.org/2000/09/xmldsig#Object" URI="#idOfficeObject">
      <DigestMethod Algorithm="urn:ietf:params:xml:ns:cpxmlsec:algorithms:gostr3411"/>
      <DigestValue>jcRxoH4T1u6gEvAsZpFra+sq1uOlccfknHq2iMCkYl0=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jUhgYdlxqwD7d+TFPn+RIeNyM0jCMYbtEipv2ITs6dU=</DigestValue>
    </Reference>
  </SignedInfo>
  <SignatureValue>ouhq2lV/SssGmxjUp2VWSfAeCxZuv5RKbI0kUPtvKyneETq9lmj18oSMCYc1Hk+H
f5A8oQZ4l2TxduMQ/7wMOg==</SignatureValue>
  <KeyInfo>
    <X509Data>
      <X509Certificate>MIIIAzCCB7KgAwIBAgIUQguCMytgky119gwHZl4T0MHzUCowCAYGKoUDAgIDMIIB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tSDQutCw0LfQvdCw0YfQtdC50YHRgtCy0L4wHhcNMTgwMjIwMTEyMTQyWhcNMTkw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0LjQuSDRhtC10L3RgtGAggo2rNRVAAAAAAEvMF4GA1UdHwRXMFUwKaAnoCWGI2h0
dHA6Ly9jcmwucm9za2F6bmEucnUvY3JsL3VjZmsuY3JsMCigJqAkhiJodHRwOi8v
Y3JsLmZzZmsubG9jYWwvY3JsL3VjZmsuY3JsMB0GA1UdDgQWBBTE+nblMVnigu5/
vQflXA0sBuls4zAIBgYqhQMCAgMDQQDUv6Xq2bNhit0NGBmsSePIFkEwypcSNoo5
olLceYTrXAR0tXMVBtMBJp+bvD+B58w12+KUiCn85I1vqwx0nFuc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blUZEPDYoMPgHtKFvoU2iMh353c=</DigestValue>
      </Reference>
      <Reference URI="/word/document.xml?ContentType=application/vnd.openxmlformats-officedocument.wordprocessingml.document.main+xml">
        <DigestMethod Algorithm="http://www.w3.org/2000/09/xmldsig#sha1"/>
        <DigestValue>nG+gGPiaLBlL4dU6KCyrsLw28yQ=</DigestValue>
      </Reference>
      <Reference URI="/word/endnotes.xml?ContentType=application/vnd.openxmlformats-officedocument.wordprocessingml.endnotes+xml">
        <DigestMethod Algorithm="http://www.w3.org/2000/09/xmldsig#sha1"/>
        <DigestValue>c2hL5QvEGBSPi1zHQfiBM7Mhq9k=</DigestValue>
      </Reference>
      <Reference URI="/word/fontTable.xml?ContentType=application/vnd.openxmlformats-officedocument.wordprocessingml.fontTable+xml">
        <DigestMethod Algorithm="http://www.w3.org/2000/09/xmldsig#sha1"/>
        <DigestValue>Qp6azZ/YKQ6yomrEuBS74+CegVs=</DigestValue>
      </Reference>
      <Reference URI="/word/footnotes.xml?ContentType=application/vnd.openxmlformats-officedocument.wordprocessingml.footnotes+xml">
        <DigestMethod Algorithm="http://www.w3.org/2000/09/xmldsig#sha1"/>
        <DigestValue>PDQe2Y0iN1ZOrn7AW6800WRA71s=</DigestValue>
      </Reference>
      <Reference URI="/word/settings.xml?ContentType=application/vnd.openxmlformats-officedocument.wordprocessingml.settings+xml">
        <DigestMethod Algorithm="http://www.w3.org/2000/09/xmldsig#sha1"/>
        <DigestValue>hhRVm6n8PPELvO/iwDnIiOKDFJY=</DigestValue>
      </Reference>
      <Reference URI="/word/styles.xml?ContentType=application/vnd.openxmlformats-officedocument.wordprocessingml.styles+xml">
        <DigestMethod Algorithm="http://www.w3.org/2000/09/xmldsig#sha1"/>
        <DigestValue>FpjIWkXbKXpUsq39zClYp60sYqM=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2018-04-20T09:40:35Z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2018-04-20T09:40:35Z</xd:SigningTime>
          <xd:SigningCertificate>
            <xd:Cert>
              <xd:CertDigest>
                <DigestMethod Algorithm="http://www.w3.org/2000/09/xmldsig#sha1"/>
                <DigestValue>hj0ILvsqFcdokXWiN+M+HemjdoI=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377050041080787336687027061204980229239437742122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Лесхоз</cp:lastModifiedBy>
  <cp:revision>2</cp:revision>
  <cp:lastPrinted>2017-08-08T13:24:00Z</cp:lastPrinted>
  <dcterms:created xsi:type="dcterms:W3CDTF">2018-04-18T10:05:00Z</dcterms:created>
  <dcterms:modified xsi:type="dcterms:W3CDTF">2018-04-18T10:05:00Z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